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38" w:rsidRPr="00984D0C" w:rsidRDefault="00484E38" w:rsidP="00BC0B74">
      <w:pPr>
        <w:jc w:val="center"/>
        <w:rPr>
          <w:rFonts w:ascii="Times New Roman" w:hAnsi="Times New Roman"/>
          <w:b/>
          <w:sz w:val="32"/>
          <w:szCs w:val="32"/>
        </w:rPr>
      </w:pPr>
      <w:r w:rsidRPr="00984D0C">
        <w:rPr>
          <w:rFonts w:ascii="Times New Roman" w:hAnsi="Times New Roman"/>
          <w:b/>
          <w:sz w:val="32"/>
          <w:szCs w:val="32"/>
        </w:rPr>
        <w:t xml:space="preserve">PLAN POLOWAŃ KOŁA ŁOWIECKIEGO „CIETRZEW” </w:t>
      </w:r>
    </w:p>
    <w:tbl>
      <w:tblPr>
        <w:tblpPr w:leftFromText="141" w:rightFromText="141" w:vertAnchor="page" w:horzAnchor="margin" w:tblpY="1826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851"/>
        <w:gridCol w:w="1701"/>
        <w:gridCol w:w="1733"/>
        <w:gridCol w:w="1728"/>
        <w:gridCol w:w="2036"/>
      </w:tblGrid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3091">
              <w:rPr>
                <w:rFonts w:ascii="Times New Roman" w:hAnsi="Times New Roman"/>
                <w:b/>
                <w:sz w:val="32"/>
                <w:szCs w:val="32"/>
              </w:rPr>
              <w:t>Lp.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3091">
              <w:rPr>
                <w:rFonts w:ascii="Times New Roman" w:hAnsi="Times New Roman"/>
                <w:b/>
                <w:sz w:val="32"/>
                <w:szCs w:val="32"/>
              </w:rPr>
              <w:t>Łowisko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3091">
              <w:rPr>
                <w:rFonts w:ascii="Times New Roman" w:hAnsi="Times New Roman"/>
                <w:b/>
                <w:sz w:val="32"/>
                <w:szCs w:val="32"/>
              </w:rPr>
              <w:t>Data polowania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3091">
              <w:rPr>
                <w:rFonts w:ascii="Times New Roman" w:hAnsi="Times New Roman"/>
                <w:b/>
                <w:sz w:val="32"/>
                <w:szCs w:val="32"/>
              </w:rPr>
              <w:t>Miejsce zbiórki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3091">
              <w:rPr>
                <w:rFonts w:ascii="Times New Roman" w:hAnsi="Times New Roman"/>
                <w:b/>
                <w:sz w:val="32"/>
                <w:szCs w:val="32"/>
              </w:rPr>
              <w:t>Zwierzyna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3091">
              <w:rPr>
                <w:rFonts w:ascii="Times New Roman" w:hAnsi="Times New Roman"/>
                <w:b/>
                <w:sz w:val="32"/>
                <w:szCs w:val="32"/>
              </w:rPr>
              <w:t>Prowadzący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Koziniec Czerna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23.10.2022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Kol. Łowczy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Owcarz Michał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Tarnawa Dolna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30.10.2022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Pan Kachel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Styrna Andrzej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Jaszczurowa Polana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05.11.2022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Kaplica św. Huberta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Owcarz/Styrna</w:t>
            </w:r>
          </w:p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/Owcarz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Łękawica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13.11.2022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Kapliczka na Święcie Lasu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Łabędź Paweł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Koziniec Bystrz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20.11.2022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Bystrz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Owcarz Józef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Śleszowice/Tarnawa Górna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26.11.2022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Pan Graca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Pyrek Tomasz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Jawornik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03.12.2022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91">
              <w:rPr>
                <w:rFonts w:ascii="Times New Roman" w:hAnsi="Times New Roman"/>
                <w:b/>
                <w:sz w:val="24"/>
                <w:szCs w:val="24"/>
              </w:rPr>
              <w:t>Skład drewna u Nosala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Owcarz Michał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Tarnawa Dolna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11.12.2022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Pan Kachel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Styrna Andrzej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Suszyca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18.12.2022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91">
              <w:rPr>
                <w:rFonts w:ascii="Times New Roman" w:hAnsi="Times New Roman"/>
                <w:sz w:val="24"/>
                <w:szCs w:val="24"/>
              </w:rPr>
              <w:t>Skład drewna Suszyca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Owcarz Józef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Mucharski Las/Pola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24.12.2022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Kol. Styrna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Bażant/lis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091">
              <w:rPr>
                <w:rFonts w:ascii="Times New Roman" w:hAnsi="Times New Roman"/>
                <w:b/>
                <w:sz w:val="28"/>
                <w:szCs w:val="28"/>
              </w:rPr>
              <w:t>Styrna Andrzej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Koziniec Diabokówka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Bystrz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Owcarz Michał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Łękawica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06.01.2023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Kapliczka na Święcie Lasu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Łabędź Paweł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Jaszczurowa Bielówka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08.01.2023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91">
              <w:rPr>
                <w:rFonts w:ascii="Times New Roman" w:hAnsi="Times New Roman"/>
                <w:sz w:val="24"/>
                <w:szCs w:val="24"/>
              </w:rPr>
              <w:t>Skład drewna u Nosala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91">
              <w:rPr>
                <w:rFonts w:ascii="Times New Roman" w:hAnsi="Times New Roman"/>
                <w:sz w:val="24"/>
                <w:szCs w:val="24"/>
              </w:rPr>
              <w:tab/>
              <w:t xml:space="preserve"> 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Owcarz Józef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Tarnawa Dolna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15.01.2023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Pan Kachel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Zwierzyna gruba / 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Styrna Andrzej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Świnna Poręba/Koziniec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22.01.2023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Domek Myśliwski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Bażant/lis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Owcarz Michał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Łękawica/Jaszczurowa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29.01.2023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Domek Myśliwski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Bażant/lis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Łabędź Paweł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Mucharz/Skawce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12.02.2023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Domek Myśliwski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Bażant/lis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Styrna Andrzej</w:t>
            </w:r>
          </w:p>
        </w:tc>
      </w:tr>
      <w:tr w:rsidR="00484E38" w:rsidRPr="00C93091" w:rsidTr="00C93091">
        <w:tc>
          <w:tcPr>
            <w:tcW w:w="68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5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Tarnawa / Śleszowice</w:t>
            </w:r>
          </w:p>
        </w:tc>
        <w:tc>
          <w:tcPr>
            <w:tcW w:w="1701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19.02.2023</w:t>
            </w:r>
          </w:p>
        </w:tc>
        <w:tc>
          <w:tcPr>
            <w:tcW w:w="1733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Domek Myśliwski</w:t>
            </w:r>
          </w:p>
        </w:tc>
        <w:tc>
          <w:tcPr>
            <w:tcW w:w="1728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Bażant/lis</w:t>
            </w:r>
          </w:p>
        </w:tc>
        <w:tc>
          <w:tcPr>
            <w:tcW w:w="2036" w:type="dxa"/>
          </w:tcPr>
          <w:p w:rsidR="00484E38" w:rsidRPr="00C93091" w:rsidRDefault="00484E38" w:rsidP="00C93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091">
              <w:rPr>
                <w:rFonts w:ascii="Times New Roman" w:hAnsi="Times New Roman"/>
                <w:sz w:val="28"/>
                <w:szCs w:val="28"/>
              </w:rPr>
              <w:t>Owcarz Józef</w:t>
            </w:r>
          </w:p>
        </w:tc>
      </w:tr>
    </w:tbl>
    <w:p w:rsidR="00484E38" w:rsidRDefault="00484E38" w:rsidP="003D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UWAGI</w:t>
      </w:r>
    </w:p>
    <w:p w:rsidR="00484E38" w:rsidRDefault="00484E38" w:rsidP="003C2A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POLOWANIA NR. 3, 6, 7 ORAZ 10 ODBYWAJĄ SIĘ W SOBOTY.</w:t>
      </w:r>
    </w:p>
    <w:p w:rsidR="00484E38" w:rsidRPr="003C2A78" w:rsidRDefault="00484E38" w:rsidP="003C2A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ZAKOŃCZENIE KAŻDEGO POLOWANIA PRZEWIDZIANE JEST NA GODZINĘ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15:00 </w:t>
      </w:r>
    </w:p>
    <w:sectPr w:rsidR="00484E38" w:rsidRPr="003C2A78" w:rsidSect="001B6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38" w:rsidRDefault="00484E38" w:rsidP="00984D0C">
      <w:pPr>
        <w:spacing w:after="0" w:line="240" w:lineRule="auto"/>
      </w:pPr>
      <w:r>
        <w:separator/>
      </w:r>
    </w:p>
  </w:endnote>
  <w:endnote w:type="continuationSeparator" w:id="0">
    <w:p w:rsidR="00484E38" w:rsidRDefault="00484E38" w:rsidP="0098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38" w:rsidRDefault="00484E38" w:rsidP="00984D0C">
      <w:pPr>
        <w:spacing w:after="0" w:line="240" w:lineRule="auto"/>
      </w:pPr>
      <w:r>
        <w:separator/>
      </w:r>
    </w:p>
  </w:footnote>
  <w:footnote w:type="continuationSeparator" w:id="0">
    <w:p w:rsidR="00484E38" w:rsidRDefault="00484E38" w:rsidP="0098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6EE"/>
    <w:multiLevelType w:val="hybridMultilevel"/>
    <w:tmpl w:val="7466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82B"/>
    <w:rsid w:val="00181147"/>
    <w:rsid w:val="001B68E9"/>
    <w:rsid w:val="003C2A78"/>
    <w:rsid w:val="003D082B"/>
    <w:rsid w:val="00484E38"/>
    <w:rsid w:val="00491E26"/>
    <w:rsid w:val="004F5219"/>
    <w:rsid w:val="00761D30"/>
    <w:rsid w:val="0084428B"/>
    <w:rsid w:val="00984D0C"/>
    <w:rsid w:val="00A11EB2"/>
    <w:rsid w:val="00BC0B74"/>
    <w:rsid w:val="00C27924"/>
    <w:rsid w:val="00C93091"/>
    <w:rsid w:val="00CC48C3"/>
    <w:rsid w:val="00D86270"/>
    <w:rsid w:val="00ED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11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A7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984D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84D0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84D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242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POLOWAŃ KOŁA ŁOWIECKIEGO „CIETRZEW” </dc:title>
  <dc:subject/>
  <dc:creator>user</dc:creator>
  <cp:keywords/>
  <dc:description/>
  <cp:lastModifiedBy>Lach Barbara_2</cp:lastModifiedBy>
  <cp:revision>2</cp:revision>
  <dcterms:created xsi:type="dcterms:W3CDTF">2022-10-05T06:34:00Z</dcterms:created>
  <dcterms:modified xsi:type="dcterms:W3CDTF">2022-10-05T06:34:00Z</dcterms:modified>
</cp:coreProperties>
</file>